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8C" w:rsidRPr="00A424B7" w:rsidRDefault="0099618C" w:rsidP="00A424B7">
      <w:pPr>
        <w:tabs>
          <w:tab w:val="left" w:pos="0"/>
        </w:tabs>
        <w:ind w:left="540" w:right="75"/>
        <w:jc w:val="center"/>
        <w:rPr>
          <w:b/>
          <w:bCs/>
        </w:rPr>
      </w:pPr>
      <w:r w:rsidRPr="00A424B7">
        <w:rPr>
          <w:b/>
          <w:bCs/>
        </w:rPr>
        <w:t>РОССИЙСКАЯ   ФЕДЕРАЦИЯ   ПРИМОРСКИЙ  КРАЙ</w:t>
      </w:r>
    </w:p>
    <w:p w:rsidR="0099618C" w:rsidRPr="00A424B7" w:rsidRDefault="0099618C" w:rsidP="00A424B7">
      <w:pPr>
        <w:jc w:val="center"/>
        <w:rPr>
          <w:b/>
          <w:bCs/>
        </w:rPr>
      </w:pPr>
      <w:r w:rsidRPr="00A424B7">
        <w:rPr>
          <w:b/>
          <w:bCs/>
        </w:rPr>
        <w:t>КИРОВСКИЙ   МУНИЦИПАЛЬНЫЙ   РАЙОН</w:t>
      </w:r>
    </w:p>
    <w:p w:rsidR="0099618C" w:rsidRPr="00A424B7" w:rsidRDefault="0099618C" w:rsidP="00A424B7">
      <w:pPr>
        <w:jc w:val="center"/>
        <w:rPr>
          <w:b/>
          <w:bCs/>
        </w:rPr>
      </w:pPr>
      <w:r w:rsidRPr="00A424B7">
        <w:rPr>
          <w:b/>
          <w:bCs/>
        </w:rPr>
        <w:t>МУНИЦИПАЛЬНЫЙ   КОМИТЕТ</w:t>
      </w:r>
    </w:p>
    <w:p w:rsidR="0099618C" w:rsidRPr="00A424B7" w:rsidRDefault="0099618C" w:rsidP="00A424B7">
      <w:pPr>
        <w:jc w:val="center"/>
        <w:rPr>
          <w:b/>
          <w:bCs/>
        </w:rPr>
      </w:pPr>
      <w:r w:rsidRPr="00A424B7">
        <w:rPr>
          <w:b/>
          <w:bCs/>
        </w:rPr>
        <w:t>КРЫЛОВСКОГО  СЕЛЬСКОГО    ПОСЕЛЕНИЯ</w:t>
      </w:r>
    </w:p>
    <w:p w:rsidR="0099618C" w:rsidRPr="00A424B7" w:rsidRDefault="0099618C" w:rsidP="00A424B7">
      <w:pPr>
        <w:tabs>
          <w:tab w:val="left" w:pos="3831"/>
        </w:tabs>
        <w:jc w:val="center"/>
        <w:rPr>
          <w:b/>
          <w:bCs/>
        </w:rPr>
      </w:pPr>
      <w:r w:rsidRPr="00A424B7">
        <w:rPr>
          <w:b/>
          <w:bCs/>
        </w:rPr>
        <w:t>(третий   созыв)</w:t>
      </w:r>
    </w:p>
    <w:p w:rsidR="0099618C" w:rsidRPr="00A424B7" w:rsidRDefault="0099618C" w:rsidP="00A424B7">
      <w:pPr>
        <w:tabs>
          <w:tab w:val="left" w:pos="3831"/>
        </w:tabs>
        <w:jc w:val="center"/>
      </w:pPr>
    </w:p>
    <w:p w:rsidR="0099618C" w:rsidRPr="00A424B7" w:rsidRDefault="0099618C" w:rsidP="00A424B7">
      <w:pPr>
        <w:tabs>
          <w:tab w:val="left" w:pos="3831"/>
        </w:tabs>
        <w:jc w:val="center"/>
        <w:rPr>
          <w:b/>
          <w:bCs/>
        </w:rPr>
      </w:pPr>
      <w:r w:rsidRPr="00A424B7">
        <w:rPr>
          <w:b/>
          <w:bCs/>
        </w:rPr>
        <w:t>РЕШЕНИЕ</w:t>
      </w:r>
    </w:p>
    <w:p w:rsidR="0099618C" w:rsidRDefault="0099618C" w:rsidP="00A424B7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проект</w:t>
      </w:r>
    </w:p>
    <w:p w:rsidR="0099618C" w:rsidRPr="00127EEA" w:rsidRDefault="0099618C" w:rsidP="00A424B7">
      <w:pPr>
        <w:tabs>
          <w:tab w:val="left" w:pos="3831"/>
        </w:tabs>
        <w:jc w:val="center"/>
        <w:rPr>
          <w:b/>
          <w:bCs/>
        </w:rPr>
      </w:pPr>
      <w:r w:rsidRPr="00127EEA">
        <w:rPr>
          <w:b/>
          <w:bCs/>
        </w:rPr>
        <w:t>(от 31.05.2017г.)</w:t>
      </w:r>
    </w:p>
    <w:p w:rsidR="0099618C" w:rsidRPr="00A424B7" w:rsidRDefault="0099618C" w:rsidP="00A424B7">
      <w:pPr>
        <w:tabs>
          <w:tab w:val="left" w:pos="3831"/>
        </w:tabs>
        <w:jc w:val="center"/>
        <w:rPr>
          <w:b/>
          <w:bCs/>
        </w:rPr>
      </w:pPr>
    </w:p>
    <w:p w:rsidR="0099618C" w:rsidRDefault="0099618C" w:rsidP="00A424B7">
      <w:pPr>
        <w:rPr>
          <w:b/>
          <w:bCs/>
        </w:rPr>
      </w:pPr>
      <w:r w:rsidRPr="00A424B7">
        <w:rPr>
          <w:b/>
          <w:bCs/>
        </w:rPr>
        <w:t>.2017  года</w:t>
      </w:r>
      <w:r w:rsidRPr="00A424B7">
        <w:rPr>
          <w:b/>
          <w:bCs/>
        </w:rPr>
        <w:tab/>
      </w:r>
      <w:bookmarkStart w:id="0" w:name="_GoBack"/>
      <w:bookmarkEnd w:id="0"/>
      <w:r w:rsidRPr="00A424B7">
        <w:rPr>
          <w:b/>
          <w:bCs/>
        </w:rPr>
        <w:t xml:space="preserve">                             </w:t>
      </w:r>
      <w:r>
        <w:rPr>
          <w:b/>
          <w:bCs/>
        </w:rPr>
        <w:t xml:space="preserve">              </w:t>
      </w:r>
      <w:r w:rsidRPr="00A424B7">
        <w:rPr>
          <w:b/>
          <w:bCs/>
        </w:rPr>
        <w:t xml:space="preserve">с. Крыловка      </w:t>
      </w:r>
      <w:r w:rsidRPr="00A424B7">
        <w:rPr>
          <w:b/>
          <w:bCs/>
        </w:rPr>
        <w:tab/>
      </w:r>
      <w:r>
        <w:rPr>
          <w:b/>
          <w:bCs/>
        </w:rPr>
        <w:t xml:space="preserve">                               </w:t>
      </w:r>
      <w:r w:rsidRPr="00A424B7">
        <w:rPr>
          <w:b/>
          <w:bCs/>
        </w:rPr>
        <w:t xml:space="preserve">  № </w:t>
      </w:r>
    </w:p>
    <w:p w:rsidR="0099618C" w:rsidRPr="00A424B7" w:rsidRDefault="0099618C" w:rsidP="00A424B7">
      <w:pPr>
        <w:rPr>
          <w:b/>
          <w:bCs/>
        </w:rPr>
      </w:pPr>
    </w:p>
    <w:p w:rsidR="0099618C" w:rsidRPr="00A424B7" w:rsidRDefault="0099618C" w:rsidP="00A424B7">
      <w:pPr>
        <w:jc w:val="center"/>
        <w:rPr>
          <w:b/>
          <w:bCs/>
        </w:rPr>
      </w:pPr>
      <w:r w:rsidRPr="00A424B7">
        <w:rPr>
          <w:b/>
          <w:bCs/>
        </w:rPr>
        <w:t>О внесении изменений и дополнений в Устав Крыловского сельского поселения</w:t>
      </w:r>
    </w:p>
    <w:p w:rsidR="0099618C" w:rsidRPr="00A424B7" w:rsidRDefault="0099618C" w:rsidP="00A424B7">
      <w:pPr>
        <w:jc w:val="both"/>
        <w:rPr>
          <w:b/>
          <w:bCs/>
        </w:rPr>
      </w:pPr>
    </w:p>
    <w:p w:rsidR="0099618C" w:rsidRPr="00A424B7" w:rsidRDefault="0099618C" w:rsidP="00A424B7">
      <w:pPr>
        <w:widowControl w:val="0"/>
        <w:suppressAutoHyphens/>
        <w:autoSpaceDE w:val="0"/>
        <w:jc w:val="both"/>
        <w:rPr>
          <w:rFonts w:eastAsia="Times New Roman"/>
          <w:lang w:eastAsia="en-US"/>
        </w:rPr>
      </w:pPr>
      <w:r w:rsidRPr="00A424B7">
        <w:rPr>
          <w:rFonts w:eastAsia="Times New Roman"/>
          <w:lang w:eastAsia="en-US"/>
        </w:rPr>
        <w:t xml:space="preserve">    В соответствии с Федеральным законом от </w:t>
      </w:r>
      <w:r>
        <w:rPr>
          <w:rFonts w:eastAsia="Times New Roman"/>
          <w:lang w:eastAsia="en-US"/>
        </w:rPr>
        <w:t>03</w:t>
      </w:r>
      <w:r w:rsidRPr="00A424B7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04</w:t>
      </w:r>
      <w:r w:rsidRPr="00A424B7">
        <w:rPr>
          <w:rFonts w:eastAsia="Times New Roman"/>
          <w:lang w:eastAsia="en-US"/>
        </w:rPr>
        <w:t>.201</w:t>
      </w:r>
      <w:r>
        <w:rPr>
          <w:rFonts w:eastAsia="Times New Roman"/>
          <w:lang w:eastAsia="en-US"/>
        </w:rPr>
        <w:t>7</w:t>
      </w:r>
      <w:r w:rsidRPr="00A424B7">
        <w:rPr>
          <w:rFonts w:eastAsia="Times New Roman"/>
          <w:lang w:eastAsia="en-US"/>
        </w:rPr>
        <w:t xml:space="preserve"> № </w:t>
      </w:r>
      <w:r>
        <w:rPr>
          <w:rFonts w:eastAsia="Times New Roman"/>
          <w:lang w:eastAsia="en-US"/>
        </w:rPr>
        <w:t>6</w:t>
      </w:r>
      <w:r w:rsidRPr="00A424B7">
        <w:rPr>
          <w:rFonts w:eastAsia="Times New Roman"/>
          <w:lang w:eastAsia="en-US"/>
        </w:rPr>
        <w:t>4-ФЗ «О внесении изменений в отдельные законодательные акты Российской Федерации»,</w:t>
      </w:r>
      <w:r>
        <w:rPr>
          <w:rFonts w:eastAsia="Times New Roman"/>
          <w:lang w:eastAsia="en-US"/>
        </w:rPr>
        <w:t xml:space="preserve"> </w:t>
      </w:r>
      <w:r w:rsidRPr="00A424B7">
        <w:rPr>
          <w:rFonts w:eastAsia="Times New Roman"/>
          <w:lang w:eastAsia="en-US"/>
        </w:rPr>
        <w:t>от 06.10.2003 года № 131 – ФЗ «Об общих принципах организации местного самоуправления в Российской Федерации», в соответствии с Уставом Крыловского сельского поселения, принятого решением муниципального комитета Крыловского сельского поселения от 26.01.2015г.</w:t>
      </w:r>
    </w:p>
    <w:p w:rsidR="0099618C" w:rsidRPr="00A424B7" w:rsidRDefault="0099618C" w:rsidP="00A424B7">
      <w:pPr>
        <w:widowControl w:val="0"/>
        <w:suppressAutoHyphens/>
        <w:autoSpaceDE w:val="0"/>
        <w:jc w:val="both"/>
        <w:rPr>
          <w:rFonts w:eastAsia="Times New Roman"/>
          <w:lang w:eastAsia="en-US"/>
        </w:rPr>
      </w:pPr>
      <w:r w:rsidRPr="00A424B7">
        <w:rPr>
          <w:rFonts w:eastAsia="Times New Roman"/>
          <w:lang w:eastAsia="en-US"/>
        </w:rPr>
        <w:t xml:space="preserve"> № 220,  муниципальный комитет Крыловского сельского поселения </w:t>
      </w:r>
    </w:p>
    <w:p w:rsidR="0099618C" w:rsidRPr="00A424B7" w:rsidRDefault="0099618C" w:rsidP="00A424B7">
      <w:pPr>
        <w:jc w:val="both"/>
        <w:rPr>
          <w:b/>
          <w:bCs/>
        </w:rPr>
      </w:pPr>
    </w:p>
    <w:p w:rsidR="0099618C" w:rsidRPr="00A424B7" w:rsidRDefault="0099618C" w:rsidP="00A424B7">
      <w:pPr>
        <w:jc w:val="both"/>
        <w:rPr>
          <w:b/>
          <w:bCs/>
        </w:rPr>
      </w:pPr>
      <w:r w:rsidRPr="00A424B7">
        <w:rPr>
          <w:b/>
          <w:bCs/>
        </w:rPr>
        <w:t>РЕШИЛ:</w:t>
      </w:r>
    </w:p>
    <w:p w:rsidR="0099618C" w:rsidRPr="00A424B7" w:rsidRDefault="0099618C" w:rsidP="00A424B7">
      <w:pPr>
        <w:jc w:val="both"/>
      </w:pPr>
    </w:p>
    <w:p w:rsidR="0099618C" w:rsidRPr="00A424B7" w:rsidRDefault="0099618C" w:rsidP="00A424B7">
      <w:pPr>
        <w:jc w:val="both"/>
      </w:pPr>
      <w:r w:rsidRPr="00A424B7">
        <w:t>1.Внести в Устав Крыловского сельского поселения следующие изменения и дополнения:</w:t>
      </w:r>
    </w:p>
    <w:p w:rsidR="0099618C" w:rsidRDefault="0099618C" w:rsidP="00A424B7">
      <w:pPr>
        <w:jc w:val="both"/>
      </w:pPr>
      <w:r>
        <w:t>1.1. статью 28:</w:t>
      </w:r>
    </w:p>
    <w:p w:rsidR="0099618C" w:rsidRDefault="0099618C" w:rsidP="00A424B7">
      <w:pPr>
        <w:jc w:val="both"/>
      </w:pPr>
      <w:r>
        <w:t>1.1.1. дополнить частью 7.3</w:t>
      </w:r>
      <w:r w:rsidRPr="00556D9B">
        <w:t xml:space="preserve"> следующего содержания:</w:t>
      </w:r>
    </w:p>
    <w:p w:rsidR="0099618C" w:rsidRDefault="0099618C" w:rsidP="00A424B7">
      <w:pPr>
        <w:jc w:val="both"/>
      </w:pPr>
      <w:r>
        <w:t xml:space="preserve">     "7.3</w:t>
      </w:r>
      <w:r w:rsidRPr="00556D9B"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</w:t>
      </w:r>
      <w:r w:rsidRPr="004747F8">
        <w:t>Крыловского сельского поселения</w:t>
      </w:r>
      <w:r w:rsidRPr="00556D9B">
        <w:t xml:space="preserve">, выборным должностным лицом </w:t>
      </w:r>
      <w:r w:rsidRPr="004747F8">
        <w:t>Крыловского сельского поселения</w:t>
      </w:r>
      <w:r w:rsidRPr="00556D9B">
        <w:t xml:space="preserve">, проводится по решению высшего должностного лица </w:t>
      </w:r>
      <w:r w:rsidRPr="00444DF5">
        <w:t xml:space="preserve">Приморского края </w:t>
      </w:r>
      <w:r w:rsidRPr="00556D9B">
        <w:t xml:space="preserve">(руководителя высшего исполнительного органа государственной власти </w:t>
      </w:r>
      <w:r w:rsidRPr="00444DF5">
        <w:t>Приморского края</w:t>
      </w:r>
      <w:r w:rsidRPr="00556D9B">
        <w:t xml:space="preserve">) в порядке, установленном законом </w:t>
      </w:r>
      <w:r w:rsidRPr="00444DF5">
        <w:t>Приморского края</w:t>
      </w:r>
      <w:r w:rsidRPr="00556D9B">
        <w:t>.";</w:t>
      </w:r>
    </w:p>
    <w:p w:rsidR="0099618C" w:rsidRDefault="0099618C" w:rsidP="00A424B7">
      <w:pPr>
        <w:jc w:val="both"/>
      </w:pPr>
      <w:r>
        <w:t>1.1.2.</w:t>
      </w:r>
      <w:r w:rsidRPr="00F036ED">
        <w:t xml:space="preserve"> до</w:t>
      </w:r>
      <w:r>
        <w:t>полнить частью 7.4</w:t>
      </w:r>
      <w:r w:rsidRPr="00F036ED">
        <w:t xml:space="preserve"> следующего содержания:</w:t>
      </w:r>
    </w:p>
    <w:p w:rsidR="0099618C" w:rsidRDefault="0099618C" w:rsidP="00A424B7">
      <w:pPr>
        <w:jc w:val="both"/>
      </w:pPr>
      <w:r>
        <w:t>"7.4</w:t>
      </w:r>
      <w:r w:rsidRPr="00F036ED">
        <w:t>. При выявлении в результате проверки, проведе</w:t>
      </w:r>
      <w:r>
        <w:t>нной в соответствии с частью 7.3</w:t>
      </w:r>
      <w:r w:rsidRPr="00F036ED"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</w:t>
      </w:r>
      <w:r w:rsidRPr="00444DF5">
        <w:t>Приморского края</w:t>
      </w:r>
      <w:r w:rsidRPr="00F036ED">
        <w:t xml:space="preserve"> (руководитель высшего исполнительного органа государственной власти </w:t>
      </w:r>
      <w:r w:rsidRPr="00444DF5">
        <w:t>Приморского края</w:t>
      </w:r>
      <w:r w:rsidRPr="00F036ED">
        <w:t>) обращается с заявлением о досрочном прекращении полномочий депутата, члена выборного органа</w:t>
      </w:r>
      <w:r>
        <w:t xml:space="preserve"> </w:t>
      </w:r>
      <w:r w:rsidRPr="004747F8">
        <w:t>Крыловского сельского поселения</w:t>
      </w:r>
      <w:r w:rsidRPr="00F036ED">
        <w:t xml:space="preserve">, выборного должностного лица </w:t>
      </w:r>
      <w:r w:rsidRPr="004747F8">
        <w:t xml:space="preserve">Крыловского сельского поселения </w:t>
      </w:r>
      <w:r w:rsidRPr="00F036ED">
        <w:t xml:space="preserve">в орган </w:t>
      </w:r>
      <w:r w:rsidRPr="001D1C73">
        <w:t xml:space="preserve">местного самоуправления </w:t>
      </w:r>
      <w:r w:rsidRPr="004747F8">
        <w:t>поселения</w:t>
      </w:r>
      <w:r w:rsidRPr="00F036ED">
        <w:t>, уполномоченный принимать соответствующее решение, или в суд.";</w:t>
      </w:r>
    </w:p>
    <w:p w:rsidR="0099618C" w:rsidRDefault="0099618C" w:rsidP="00A424B7">
      <w:pPr>
        <w:jc w:val="both"/>
      </w:pPr>
      <w:r>
        <w:t>1.1.3</w:t>
      </w:r>
      <w:r w:rsidRPr="00030195">
        <w:t>. дополнить частью 7.</w:t>
      </w:r>
      <w:r>
        <w:t>5</w:t>
      </w:r>
      <w:r w:rsidRPr="00030195">
        <w:t xml:space="preserve"> следующего содержания:</w:t>
      </w:r>
    </w:p>
    <w:p w:rsidR="0099618C" w:rsidRDefault="0099618C" w:rsidP="00A424B7">
      <w:pPr>
        <w:jc w:val="both"/>
      </w:pPr>
      <w:r>
        <w:t>"7.5</w:t>
      </w:r>
      <w:r w:rsidRPr="00030195">
        <w:t xml:space="preserve">. Сведения о доходах, расходах, об имуществе и обязательствах имущественного характера, представленные лицами, замещающими муниципальные должности, </w:t>
      </w:r>
      <w:r>
        <w:t>размещаются на официальном сайте Крыловского сельского поселения</w:t>
      </w:r>
      <w:r w:rsidRPr="00030195">
        <w:t xml:space="preserve"> в информационно-телекоммуникационной сети "Интернет" </w:t>
      </w:r>
    </w:p>
    <w:p w:rsidR="0099618C" w:rsidRDefault="0099618C" w:rsidP="00A424B7">
      <w:pPr>
        <w:jc w:val="both"/>
      </w:pPr>
      <w:r>
        <w:t xml:space="preserve">1.2. статью 29  пункт 12 </w:t>
      </w:r>
      <w:r w:rsidRPr="00F50097">
        <w:t>дополнить абзацем следующего содержания:</w:t>
      </w:r>
    </w:p>
    <w:p w:rsidR="0099618C" w:rsidRDefault="0099618C" w:rsidP="00A424B7">
      <w:pPr>
        <w:jc w:val="both"/>
      </w:pPr>
      <w:r w:rsidRPr="00F50097">
        <w:t xml:space="preserve">"В случае обращения высшего должностного лица </w:t>
      </w:r>
      <w:r>
        <w:t>Приморского края</w:t>
      </w:r>
      <w:r w:rsidRPr="00F50097">
        <w:t xml:space="preserve"> (руководителя высшего исполнительного органа государственной власти Приморского края)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заявления.";</w:t>
      </w:r>
    </w:p>
    <w:p w:rsidR="0099618C" w:rsidRDefault="0099618C" w:rsidP="00A424B7">
      <w:pPr>
        <w:jc w:val="both"/>
      </w:pPr>
      <w:r>
        <w:t>1.3</w:t>
      </w:r>
      <w:r w:rsidRPr="00A424B7">
        <w:t>.</w:t>
      </w:r>
      <w:r>
        <w:t xml:space="preserve"> абзац первый части 4 ст. 31</w:t>
      </w:r>
      <w:r w:rsidRPr="00556D9B">
        <w:t>изложить в следующей редакции:</w:t>
      </w:r>
    </w:p>
    <w:p w:rsidR="0099618C" w:rsidRDefault="0099618C" w:rsidP="00A424B7">
      <w:pPr>
        <w:jc w:val="both"/>
      </w:pPr>
      <w:r w:rsidRPr="00F036ED">
        <w:t>"</w:t>
      </w:r>
      <w:r>
        <w:t xml:space="preserve">4. </w:t>
      </w:r>
      <w:r w:rsidRPr="00556D9B">
        <w:t>Глава Крыловского сельского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t>ными финансовыми инструментами."</w:t>
      </w:r>
    </w:p>
    <w:p w:rsidR="0099618C" w:rsidRDefault="0099618C" w:rsidP="00A424B7">
      <w:pPr>
        <w:jc w:val="both"/>
      </w:pPr>
      <w:r>
        <w:t>1.4.  пункт 4 часть 2 статьи 72</w:t>
      </w:r>
      <w:r w:rsidRPr="00444DF5">
        <w:t xml:space="preserve"> изложить в следующей редакции:</w:t>
      </w:r>
    </w:p>
    <w:p w:rsidR="0099618C" w:rsidRDefault="0099618C" w:rsidP="00A424B7">
      <w:pPr>
        <w:jc w:val="both"/>
      </w:pPr>
      <w:r w:rsidRPr="00444DF5">
        <w:t>"4)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.</w:t>
      </w:r>
      <w:r w:rsidRPr="00444DF5">
        <w:t>"</w:t>
      </w:r>
    </w:p>
    <w:p w:rsidR="0099618C" w:rsidRPr="00A424B7" w:rsidRDefault="0099618C" w:rsidP="00A424B7">
      <w:pPr>
        <w:jc w:val="both"/>
      </w:pPr>
      <w:r w:rsidRPr="00A424B7">
        <w:t xml:space="preserve">2.Обнародовать настоящее решение в соответствии со ст.45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</w:t>
      </w:r>
      <w:r w:rsidRPr="00A424B7">
        <w:rPr>
          <w:lang w:val="en-US"/>
        </w:rPr>
        <w:t>http</w:t>
      </w:r>
      <w:r w:rsidRPr="00A424B7">
        <w:t>:/</w:t>
      </w:r>
      <w:r w:rsidRPr="00A424B7">
        <w:rPr>
          <w:lang w:val="en-US"/>
        </w:rPr>
        <w:t>krilovka</w:t>
      </w:r>
      <w:r w:rsidRPr="00A424B7">
        <w:t>.</w:t>
      </w:r>
      <w:r w:rsidRPr="00A424B7">
        <w:rPr>
          <w:lang w:val="en-US"/>
        </w:rPr>
        <w:t>ru</w:t>
      </w:r>
      <w:r w:rsidRPr="00A424B7">
        <w:t>/.</w:t>
      </w:r>
    </w:p>
    <w:p w:rsidR="0099618C" w:rsidRPr="00A424B7" w:rsidRDefault="0099618C" w:rsidP="00A424B7">
      <w:pPr>
        <w:jc w:val="both"/>
      </w:pPr>
      <w:r>
        <w:t>3</w:t>
      </w:r>
      <w:r w:rsidRPr="00A424B7">
        <w:t>. Контроль исполнения настоящего решения оставляю за собой.</w:t>
      </w:r>
    </w:p>
    <w:p w:rsidR="0099618C" w:rsidRPr="00A424B7" w:rsidRDefault="0099618C" w:rsidP="00A424B7">
      <w:pPr>
        <w:jc w:val="both"/>
      </w:pPr>
    </w:p>
    <w:p w:rsidR="0099618C" w:rsidRPr="00A424B7" w:rsidRDefault="0099618C" w:rsidP="00A424B7">
      <w:pPr>
        <w:jc w:val="both"/>
      </w:pPr>
    </w:p>
    <w:p w:rsidR="0099618C" w:rsidRPr="00A424B7" w:rsidRDefault="0099618C" w:rsidP="00A424B7">
      <w:pPr>
        <w:jc w:val="both"/>
      </w:pPr>
    </w:p>
    <w:p w:rsidR="0099618C" w:rsidRPr="00A424B7" w:rsidRDefault="0099618C" w:rsidP="00A424B7">
      <w:pPr>
        <w:jc w:val="both"/>
      </w:pPr>
    </w:p>
    <w:p w:rsidR="0099618C" w:rsidRPr="00A424B7" w:rsidRDefault="0099618C" w:rsidP="00A424B7">
      <w:pPr>
        <w:jc w:val="both"/>
      </w:pPr>
    </w:p>
    <w:p w:rsidR="0099618C" w:rsidRPr="00A424B7" w:rsidRDefault="0099618C" w:rsidP="00A424B7">
      <w:pPr>
        <w:jc w:val="both"/>
      </w:pPr>
      <w:r w:rsidRPr="00A424B7">
        <w:t>Глава Крыловского сельского поселения                                          И.С.Ахременко</w:t>
      </w:r>
    </w:p>
    <w:p w:rsidR="0099618C" w:rsidRDefault="0099618C" w:rsidP="00A424B7"/>
    <w:sectPr w:rsidR="0099618C" w:rsidSect="0090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069"/>
    <w:rsid w:val="00030195"/>
    <w:rsid w:val="00127EEA"/>
    <w:rsid w:val="001912E3"/>
    <w:rsid w:val="001D1C73"/>
    <w:rsid w:val="003334CC"/>
    <w:rsid w:val="00444DF5"/>
    <w:rsid w:val="004747F8"/>
    <w:rsid w:val="00556D9B"/>
    <w:rsid w:val="00591782"/>
    <w:rsid w:val="00625256"/>
    <w:rsid w:val="006671DC"/>
    <w:rsid w:val="007D4FE6"/>
    <w:rsid w:val="00906D45"/>
    <w:rsid w:val="0099618C"/>
    <w:rsid w:val="009A7644"/>
    <w:rsid w:val="00A424B7"/>
    <w:rsid w:val="00A56069"/>
    <w:rsid w:val="00AE7106"/>
    <w:rsid w:val="00B264E4"/>
    <w:rsid w:val="00B4763A"/>
    <w:rsid w:val="00BC34C1"/>
    <w:rsid w:val="00C90C8E"/>
    <w:rsid w:val="00D74149"/>
    <w:rsid w:val="00F036ED"/>
    <w:rsid w:val="00F5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8E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34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7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0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2</Pages>
  <Words>817</Words>
  <Characters>4660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BOD</cp:lastModifiedBy>
  <cp:revision>5</cp:revision>
  <cp:lastPrinted>2017-05-31T06:30:00Z</cp:lastPrinted>
  <dcterms:created xsi:type="dcterms:W3CDTF">2017-02-15T05:20:00Z</dcterms:created>
  <dcterms:modified xsi:type="dcterms:W3CDTF">2017-06-01T00:20:00Z</dcterms:modified>
</cp:coreProperties>
</file>